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38D" w:rsidRPr="002576E2" w:rsidRDefault="003D37A9" w:rsidP="003D37A9">
      <w:pPr>
        <w:pStyle w:val="Title"/>
        <w:rPr>
          <w:b/>
          <w:color w:val="auto"/>
        </w:rPr>
      </w:pPr>
      <w:r w:rsidRPr="002576E2">
        <w:rPr>
          <w:b/>
          <w:color w:val="auto"/>
        </w:rPr>
        <w:t xml:space="preserve">Maximize </w:t>
      </w:r>
      <w:r w:rsidR="006F1FD2" w:rsidRPr="002576E2">
        <w:rPr>
          <w:b/>
          <w:color w:val="auto"/>
        </w:rPr>
        <w:t xml:space="preserve">The Swim </w:t>
      </w:r>
      <w:r w:rsidRPr="002576E2">
        <w:rPr>
          <w:b/>
          <w:color w:val="auto"/>
        </w:rPr>
        <w:t>Space!</w:t>
      </w:r>
    </w:p>
    <w:p w:rsidR="006F1FD2" w:rsidRPr="002576E2" w:rsidRDefault="006F1FD2" w:rsidP="00B44EB0">
      <w:pPr>
        <w:pStyle w:val="Heading1"/>
        <w:rPr>
          <w:color w:val="auto"/>
        </w:rPr>
      </w:pPr>
      <w:r w:rsidRPr="002576E2">
        <w:rPr>
          <w:color w:val="auto"/>
        </w:rPr>
        <w:t xml:space="preserve">Problem:  </w:t>
      </w:r>
    </w:p>
    <w:p w:rsidR="006F1FD2" w:rsidRDefault="006F1FD2" w:rsidP="003D37A9">
      <w:r>
        <w:t xml:space="preserve">Your summer job includes roping off an area in a lake for swimming.  You only have 60m of rope and you were tasked with designing the greatest area possible for the swimmers.  The area is to be rectangular and the rope must fully enclose the swimming area.  </w:t>
      </w:r>
    </w:p>
    <w:p w:rsidR="003D37A9" w:rsidRDefault="006F1FD2" w:rsidP="003D37A9">
      <w:r>
        <w:t>What dimensions will make the greatest swimming area?</w:t>
      </w:r>
    </w:p>
    <w:p w:rsidR="006F1FD2" w:rsidRDefault="006F1FD2" w:rsidP="003D37A9"/>
    <w:p w:rsidR="006F1FD2" w:rsidRDefault="006F1FD2" w:rsidP="003D37A9">
      <w:r>
        <w:t>Make several hypotheses below in the table about the dimension of the shape and calculate the area of each to discover when you reach the maximum area!</w:t>
      </w:r>
    </w:p>
    <w:p w:rsidR="006F1FD2" w:rsidRDefault="006F1FD2" w:rsidP="003D37A9">
      <w:r>
        <w:t>(</w:t>
      </w:r>
      <w:proofErr w:type="gramStart"/>
      <w:r>
        <w:t>fill</w:t>
      </w:r>
      <w:proofErr w:type="gramEnd"/>
      <w:r>
        <w:t xml:space="preserve"> in the table with your trials and extend it if required)</w:t>
      </w:r>
    </w:p>
    <w:tbl>
      <w:tblPr>
        <w:tblStyle w:val="TableGrid"/>
        <w:tblW w:w="0" w:type="auto"/>
        <w:tblLook w:val="04A0" w:firstRow="1" w:lastRow="0" w:firstColumn="1" w:lastColumn="0" w:noHBand="0" w:noVBand="1"/>
      </w:tblPr>
      <w:tblGrid>
        <w:gridCol w:w="1526"/>
        <w:gridCol w:w="2754"/>
        <w:gridCol w:w="2754"/>
        <w:gridCol w:w="2754"/>
      </w:tblGrid>
      <w:tr w:rsidR="006F1FD2" w:rsidTr="006F1FD2">
        <w:tc>
          <w:tcPr>
            <w:tcW w:w="1526" w:type="dxa"/>
          </w:tcPr>
          <w:p w:rsidR="006F1FD2" w:rsidRDefault="006F1FD2" w:rsidP="003D37A9">
            <w:r>
              <w:t>Perimeter (m)</w:t>
            </w:r>
          </w:p>
        </w:tc>
        <w:tc>
          <w:tcPr>
            <w:tcW w:w="2754" w:type="dxa"/>
          </w:tcPr>
          <w:p w:rsidR="006F1FD2" w:rsidRDefault="006F1FD2" w:rsidP="003D37A9">
            <w:r>
              <w:t>Length (m)</w:t>
            </w:r>
          </w:p>
        </w:tc>
        <w:tc>
          <w:tcPr>
            <w:tcW w:w="2754" w:type="dxa"/>
          </w:tcPr>
          <w:p w:rsidR="006F1FD2" w:rsidRDefault="006F1FD2" w:rsidP="003D37A9">
            <w:r>
              <w:t>Width (m)</w:t>
            </w:r>
          </w:p>
        </w:tc>
        <w:tc>
          <w:tcPr>
            <w:tcW w:w="2754" w:type="dxa"/>
          </w:tcPr>
          <w:p w:rsidR="006F1FD2" w:rsidRDefault="006F1FD2" w:rsidP="003D37A9">
            <w:r>
              <w:t>Area (m</w:t>
            </w:r>
            <w:r>
              <w:rPr>
                <w:vertAlign w:val="superscript"/>
              </w:rPr>
              <w:t>2</w:t>
            </w:r>
            <w:r>
              <w:t>)</w:t>
            </w:r>
          </w:p>
        </w:tc>
      </w:tr>
      <w:tr w:rsidR="006F1FD2" w:rsidTr="006F1FD2">
        <w:trPr>
          <w:trHeight w:val="397"/>
        </w:trPr>
        <w:tc>
          <w:tcPr>
            <w:tcW w:w="1526" w:type="dxa"/>
          </w:tcPr>
          <w:p w:rsidR="006F1FD2" w:rsidRDefault="006F1FD2" w:rsidP="006F1FD2">
            <w:pPr>
              <w:jc w:val="center"/>
            </w:pPr>
            <w:r>
              <w:t>60 m</w:t>
            </w:r>
          </w:p>
        </w:tc>
        <w:tc>
          <w:tcPr>
            <w:tcW w:w="2754" w:type="dxa"/>
          </w:tcPr>
          <w:p w:rsidR="006F1FD2" w:rsidRDefault="006F1FD2" w:rsidP="006F1FD2">
            <w:pPr>
              <w:jc w:val="center"/>
            </w:pPr>
            <w:r>
              <w:t>29</w:t>
            </w:r>
          </w:p>
        </w:tc>
        <w:tc>
          <w:tcPr>
            <w:tcW w:w="2754" w:type="dxa"/>
          </w:tcPr>
          <w:p w:rsidR="006F1FD2" w:rsidRDefault="006F1FD2" w:rsidP="006F1FD2">
            <w:pPr>
              <w:jc w:val="center"/>
            </w:pPr>
            <w:r>
              <w:t>1</w:t>
            </w:r>
          </w:p>
        </w:tc>
        <w:tc>
          <w:tcPr>
            <w:tcW w:w="2754" w:type="dxa"/>
          </w:tcPr>
          <w:p w:rsidR="006F1FD2" w:rsidRDefault="006F1FD2" w:rsidP="006F1FD2">
            <w:pPr>
              <w:jc w:val="center"/>
            </w:pPr>
            <w:r>
              <w:t>29 m</w:t>
            </w:r>
            <w:r>
              <w:rPr>
                <w:vertAlign w:val="superscript"/>
              </w:rPr>
              <w:t>2</w:t>
            </w:r>
          </w:p>
        </w:tc>
      </w:tr>
      <w:tr w:rsidR="006F1FD2" w:rsidTr="006F1FD2">
        <w:trPr>
          <w:trHeight w:val="397"/>
        </w:trPr>
        <w:tc>
          <w:tcPr>
            <w:tcW w:w="1526" w:type="dxa"/>
          </w:tcPr>
          <w:p w:rsidR="006F1FD2" w:rsidRDefault="006F1FD2" w:rsidP="006F1FD2">
            <w:pPr>
              <w:jc w:val="center"/>
            </w:pPr>
            <w:r>
              <w:t>60 m</w:t>
            </w:r>
          </w:p>
        </w:tc>
        <w:tc>
          <w:tcPr>
            <w:tcW w:w="2754" w:type="dxa"/>
          </w:tcPr>
          <w:p w:rsidR="006F1FD2" w:rsidRDefault="006F1FD2" w:rsidP="006F1FD2">
            <w:pPr>
              <w:jc w:val="center"/>
            </w:pPr>
          </w:p>
        </w:tc>
        <w:tc>
          <w:tcPr>
            <w:tcW w:w="2754" w:type="dxa"/>
          </w:tcPr>
          <w:p w:rsidR="006F1FD2" w:rsidRDefault="006F1FD2" w:rsidP="006F1FD2">
            <w:pPr>
              <w:jc w:val="center"/>
            </w:pPr>
          </w:p>
        </w:tc>
        <w:tc>
          <w:tcPr>
            <w:tcW w:w="2754" w:type="dxa"/>
          </w:tcPr>
          <w:p w:rsidR="006F1FD2" w:rsidRDefault="006F1FD2" w:rsidP="006F1FD2">
            <w:pPr>
              <w:jc w:val="center"/>
            </w:pPr>
          </w:p>
        </w:tc>
      </w:tr>
      <w:tr w:rsidR="006F1FD2" w:rsidTr="006F1FD2">
        <w:trPr>
          <w:trHeight w:val="397"/>
        </w:trPr>
        <w:tc>
          <w:tcPr>
            <w:tcW w:w="1526" w:type="dxa"/>
          </w:tcPr>
          <w:p w:rsidR="006F1FD2" w:rsidRDefault="006F1FD2" w:rsidP="006F1FD2">
            <w:pPr>
              <w:jc w:val="center"/>
            </w:pPr>
            <w:r>
              <w:t>60 m</w:t>
            </w:r>
          </w:p>
        </w:tc>
        <w:tc>
          <w:tcPr>
            <w:tcW w:w="2754" w:type="dxa"/>
          </w:tcPr>
          <w:p w:rsidR="006F1FD2" w:rsidRDefault="006F1FD2" w:rsidP="006F1FD2">
            <w:pPr>
              <w:jc w:val="center"/>
            </w:pPr>
          </w:p>
        </w:tc>
        <w:tc>
          <w:tcPr>
            <w:tcW w:w="2754" w:type="dxa"/>
          </w:tcPr>
          <w:p w:rsidR="006F1FD2" w:rsidRDefault="006F1FD2" w:rsidP="006F1FD2">
            <w:pPr>
              <w:jc w:val="center"/>
            </w:pPr>
          </w:p>
        </w:tc>
        <w:tc>
          <w:tcPr>
            <w:tcW w:w="2754" w:type="dxa"/>
          </w:tcPr>
          <w:p w:rsidR="006F1FD2" w:rsidRDefault="006F1FD2" w:rsidP="006F1FD2">
            <w:pPr>
              <w:jc w:val="center"/>
            </w:pPr>
          </w:p>
        </w:tc>
      </w:tr>
      <w:tr w:rsidR="006F1FD2" w:rsidTr="006F1FD2">
        <w:trPr>
          <w:trHeight w:val="397"/>
        </w:trPr>
        <w:tc>
          <w:tcPr>
            <w:tcW w:w="1526" w:type="dxa"/>
          </w:tcPr>
          <w:p w:rsidR="006F1FD2" w:rsidRDefault="006F1FD2" w:rsidP="006F1FD2">
            <w:pPr>
              <w:jc w:val="center"/>
            </w:pPr>
            <w:r>
              <w:t>60 m</w:t>
            </w:r>
          </w:p>
        </w:tc>
        <w:tc>
          <w:tcPr>
            <w:tcW w:w="2754" w:type="dxa"/>
          </w:tcPr>
          <w:p w:rsidR="006F1FD2" w:rsidRDefault="006F1FD2" w:rsidP="006F1FD2">
            <w:pPr>
              <w:jc w:val="center"/>
            </w:pPr>
          </w:p>
        </w:tc>
        <w:tc>
          <w:tcPr>
            <w:tcW w:w="2754" w:type="dxa"/>
          </w:tcPr>
          <w:p w:rsidR="006F1FD2" w:rsidRDefault="006F1FD2" w:rsidP="006F1FD2">
            <w:pPr>
              <w:jc w:val="center"/>
            </w:pPr>
          </w:p>
        </w:tc>
        <w:tc>
          <w:tcPr>
            <w:tcW w:w="2754" w:type="dxa"/>
          </w:tcPr>
          <w:p w:rsidR="006F1FD2" w:rsidRDefault="006F1FD2" w:rsidP="006F1FD2">
            <w:pPr>
              <w:jc w:val="center"/>
            </w:pPr>
          </w:p>
        </w:tc>
      </w:tr>
      <w:tr w:rsidR="006F1FD2" w:rsidTr="006F1FD2">
        <w:trPr>
          <w:trHeight w:val="397"/>
        </w:trPr>
        <w:tc>
          <w:tcPr>
            <w:tcW w:w="1526" w:type="dxa"/>
          </w:tcPr>
          <w:p w:rsidR="006F1FD2" w:rsidRDefault="006F1FD2" w:rsidP="006F1FD2">
            <w:pPr>
              <w:jc w:val="center"/>
            </w:pPr>
            <w:r>
              <w:t>60 m</w:t>
            </w:r>
          </w:p>
        </w:tc>
        <w:tc>
          <w:tcPr>
            <w:tcW w:w="2754" w:type="dxa"/>
          </w:tcPr>
          <w:p w:rsidR="006F1FD2" w:rsidRDefault="006F1FD2" w:rsidP="006F1FD2">
            <w:pPr>
              <w:jc w:val="center"/>
            </w:pPr>
          </w:p>
        </w:tc>
        <w:tc>
          <w:tcPr>
            <w:tcW w:w="2754" w:type="dxa"/>
          </w:tcPr>
          <w:p w:rsidR="006F1FD2" w:rsidRDefault="006F1FD2" w:rsidP="006F1FD2">
            <w:pPr>
              <w:jc w:val="center"/>
            </w:pPr>
          </w:p>
        </w:tc>
        <w:tc>
          <w:tcPr>
            <w:tcW w:w="2754" w:type="dxa"/>
          </w:tcPr>
          <w:p w:rsidR="006F1FD2" w:rsidRDefault="006F1FD2" w:rsidP="006F1FD2">
            <w:pPr>
              <w:jc w:val="center"/>
            </w:pPr>
          </w:p>
        </w:tc>
      </w:tr>
      <w:tr w:rsidR="006F1FD2" w:rsidTr="006F1FD2">
        <w:trPr>
          <w:trHeight w:val="397"/>
        </w:trPr>
        <w:tc>
          <w:tcPr>
            <w:tcW w:w="1526" w:type="dxa"/>
          </w:tcPr>
          <w:p w:rsidR="006F1FD2" w:rsidRDefault="006F1FD2" w:rsidP="006F1FD2">
            <w:pPr>
              <w:jc w:val="center"/>
            </w:pPr>
            <w:r>
              <w:t>60 m</w:t>
            </w:r>
          </w:p>
        </w:tc>
        <w:tc>
          <w:tcPr>
            <w:tcW w:w="2754" w:type="dxa"/>
          </w:tcPr>
          <w:p w:rsidR="006F1FD2" w:rsidRDefault="006F1FD2" w:rsidP="006F1FD2">
            <w:pPr>
              <w:jc w:val="center"/>
            </w:pPr>
          </w:p>
        </w:tc>
        <w:tc>
          <w:tcPr>
            <w:tcW w:w="2754" w:type="dxa"/>
          </w:tcPr>
          <w:p w:rsidR="006F1FD2" w:rsidRDefault="006F1FD2" w:rsidP="006F1FD2">
            <w:pPr>
              <w:jc w:val="center"/>
            </w:pPr>
          </w:p>
        </w:tc>
        <w:tc>
          <w:tcPr>
            <w:tcW w:w="2754" w:type="dxa"/>
          </w:tcPr>
          <w:p w:rsidR="006F1FD2" w:rsidRDefault="006F1FD2" w:rsidP="006F1FD2">
            <w:pPr>
              <w:jc w:val="center"/>
            </w:pPr>
          </w:p>
        </w:tc>
      </w:tr>
    </w:tbl>
    <w:p w:rsidR="006F1FD2" w:rsidRDefault="006F1FD2" w:rsidP="006F1FD2"/>
    <w:p w:rsidR="006F1FD2" w:rsidRDefault="006F1FD2" w:rsidP="006F1FD2"/>
    <w:p w:rsidR="006F1FD2" w:rsidRDefault="006F1FD2" w:rsidP="006F1FD2"/>
    <w:p w:rsidR="006F1FD2" w:rsidRDefault="006F1FD2" w:rsidP="006F1FD2"/>
    <w:p w:rsidR="006F1FD2" w:rsidRDefault="006F1FD2" w:rsidP="006F1FD2"/>
    <w:p w:rsidR="006F1FD2" w:rsidRDefault="006F1FD2" w:rsidP="006F1FD2"/>
    <w:p w:rsidR="006F1FD2" w:rsidRDefault="006F1FD2" w:rsidP="006F1FD2">
      <w:r>
        <w:t>What dimensions gave you the largest swimming area?  What is special about these dimensions?</w:t>
      </w:r>
    </w:p>
    <w:p w:rsidR="006F1FD2" w:rsidRDefault="006F1FD2" w:rsidP="006F1FD2"/>
    <w:p w:rsidR="006F1FD2" w:rsidRDefault="006F1FD2" w:rsidP="006F1FD2"/>
    <w:p w:rsidR="006F1FD2" w:rsidRDefault="006F1FD2" w:rsidP="006F1FD2"/>
    <w:p w:rsidR="006F1FD2" w:rsidRDefault="006F1FD2" w:rsidP="00986592">
      <w:pPr>
        <w:pStyle w:val="ListParagraph"/>
        <w:numPr>
          <w:ilvl w:val="0"/>
          <w:numId w:val="2"/>
        </w:numPr>
      </w:pPr>
      <w:r>
        <w:t>If you were given 90m of rope, what dimensions would give you the largest area?</w:t>
      </w:r>
    </w:p>
    <w:p w:rsidR="006F1FD2" w:rsidRDefault="006F1FD2" w:rsidP="006F1FD2"/>
    <w:p w:rsidR="006F1FD2" w:rsidRDefault="006F1FD2" w:rsidP="006F1FD2"/>
    <w:p w:rsidR="00B44EB0" w:rsidRDefault="00B44EB0" w:rsidP="00986592">
      <w:pPr>
        <w:pStyle w:val="ListParagraph"/>
        <w:numPr>
          <w:ilvl w:val="0"/>
          <w:numId w:val="2"/>
        </w:numPr>
      </w:pPr>
      <w:r>
        <w:lastRenderedPageBreak/>
        <w:t xml:space="preserve">Joan and Marc want to add a pool and thus need to have it fenced in.  They want to minimize costs as fencing material is quite expensive, thus they want a minimal perimeter to maximize their pool area.  They went out and purchased enough material to cover a perimeter of 120 meters.  </w:t>
      </w:r>
    </w:p>
    <w:p w:rsidR="00B44EB0" w:rsidRDefault="00B44EB0" w:rsidP="006F1FD2">
      <w:r>
        <w:t>a) What would the maximum area be that they can fence in?</w:t>
      </w:r>
    </w:p>
    <w:p w:rsidR="00B44EB0" w:rsidRDefault="00B44EB0" w:rsidP="006F1FD2"/>
    <w:p w:rsidR="00B44EB0" w:rsidRDefault="00B44EB0" w:rsidP="006F1FD2"/>
    <w:p w:rsidR="00B44EB0" w:rsidRDefault="00B44EB0" w:rsidP="006F1FD2"/>
    <w:p w:rsidR="00B44EB0" w:rsidRDefault="00B44EB0" w:rsidP="006F1FD2">
      <w:r>
        <w:t>b) If the fence pieces were each 1.5 meters long</w:t>
      </w:r>
      <w:r w:rsidR="00986592">
        <w:t xml:space="preserve"> (and can’t be cut)</w:t>
      </w:r>
      <w:r>
        <w:t>, can the same maximum area be enclosed?  How do you know?</w:t>
      </w:r>
    </w:p>
    <w:p w:rsidR="00B44EB0" w:rsidRDefault="00B44EB0" w:rsidP="006F1FD2"/>
    <w:p w:rsidR="00B44EB0" w:rsidRDefault="00B44EB0" w:rsidP="006F1FD2"/>
    <w:p w:rsidR="00B44EB0" w:rsidRDefault="00B44EB0" w:rsidP="006F1FD2"/>
    <w:p w:rsidR="00B44EB0" w:rsidRDefault="00B44EB0" w:rsidP="006F1FD2">
      <w:r>
        <w:t>c) What if the pieces were 1.</w:t>
      </w:r>
      <w:r w:rsidR="00986592">
        <w:t>4</w:t>
      </w:r>
      <w:bookmarkStart w:id="0" w:name="_GoBack"/>
      <w:bookmarkEnd w:id="0"/>
      <w:r>
        <w:t xml:space="preserve"> meters long</w:t>
      </w:r>
      <w:r w:rsidR="00986592">
        <w:t xml:space="preserve"> (and can’t be cut)</w:t>
      </w:r>
      <w:r>
        <w:t>?  What would the maximum area be in this case?</w:t>
      </w:r>
    </w:p>
    <w:p w:rsidR="00B44EB0" w:rsidRDefault="00B44EB0" w:rsidP="006F1FD2"/>
    <w:p w:rsidR="00B44EB0" w:rsidRDefault="00B44EB0" w:rsidP="006F1FD2"/>
    <w:p w:rsidR="00986592" w:rsidRDefault="00986592" w:rsidP="006F1FD2"/>
    <w:p w:rsidR="00B44EB0" w:rsidRDefault="00B44EB0" w:rsidP="006F1FD2"/>
    <w:p w:rsidR="006F1FD2" w:rsidRDefault="006F1FD2" w:rsidP="00986592">
      <w:pPr>
        <w:pStyle w:val="ListParagraph"/>
        <w:numPr>
          <w:ilvl w:val="0"/>
          <w:numId w:val="2"/>
        </w:numPr>
      </w:pPr>
      <w:r>
        <w:t xml:space="preserve">What if you were given the maximum area of </w:t>
      </w:r>
      <w:r w:rsidR="00B44EB0">
        <w:t>36 m</w:t>
      </w:r>
      <w:r w:rsidR="00B44EB0" w:rsidRPr="00986592">
        <w:rPr>
          <w:vertAlign w:val="superscript"/>
        </w:rPr>
        <w:t>2</w:t>
      </w:r>
      <w:r w:rsidR="00B44EB0">
        <w:t>, what would the dimensions be?</w:t>
      </w:r>
    </w:p>
    <w:p w:rsidR="00B44EB0" w:rsidRDefault="00B44EB0" w:rsidP="006F1FD2"/>
    <w:p w:rsidR="00B44EB0" w:rsidRDefault="00B44EB0" w:rsidP="006F1FD2"/>
    <w:p w:rsidR="00B44EB0" w:rsidRDefault="00B44EB0" w:rsidP="006F1FD2"/>
    <w:p w:rsidR="00B44EB0" w:rsidRDefault="00B44EB0" w:rsidP="006F1FD2"/>
    <w:p w:rsidR="00B44EB0" w:rsidRPr="00B44EB0" w:rsidRDefault="00B44EB0" w:rsidP="006F1FD2">
      <w:pPr>
        <w:rPr>
          <w:b/>
          <w:sz w:val="28"/>
          <w:u w:val="single"/>
        </w:rPr>
      </w:pPr>
      <w:r w:rsidRPr="00B44EB0">
        <w:rPr>
          <w:b/>
          <w:sz w:val="28"/>
          <w:u w:val="single"/>
        </w:rPr>
        <w:t xml:space="preserve">Work assigned:  </w:t>
      </w:r>
    </w:p>
    <w:p w:rsidR="00B44EB0" w:rsidRDefault="00B44EB0" w:rsidP="006F1FD2">
      <w:r>
        <w:t>Workbook pages 154 # 1-5, 8, 10, 11</w:t>
      </w:r>
    </w:p>
    <w:p w:rsidR="00B44EB0" w:rsidRDefault="00B44EB0" w:rsidP="00B44EB0">
      <w:pPr>
        <w:pStyle w:val="ListParagraph"/>
        <w:numPr>
          <w:ilvl w:val="0"/>
          <w:numId w:val="1"/>
        </w:numPr>
      </w:pPr>
      <w:r>
        <w:t>To brighten a room, a rectangular window will be built into a wall. To help keep the costs down, the perimeter must be 6.0 m.  What are three possible windows you could propose?  Which would you recommend and why?</w:t>
      </w:r>
    </w:p>
    <w:p w:rsidR="00B44EB0" w:rsidRDefault="00B44EB0" w:rsidP="00B44EB0">
      <w:pPr>
        <w:pStyle w:val="ListParagraph"/>
        <w:numPr>
          <w:ilvl w:val="0"/>
          <w:numId w:val="1"/>
        </w:numPr>
      </w:pPr>
      <w:r>
        <w:t>A fence is to be built with prefabricated sections that are 2.8 m long.  What is the maximum rectangular area if you have a) 20 pieces? B) 40 pieces?</w:t>
      </w:r>
    </w:p>
    <w:p w:rsidR="00B44EB0" w:rsidRPr="00B44EB0" w:rsidRDefault="00B44EB0" w:rsidP="00B44EB0">
      <w:pPr>
        <w:pStyle w:val="ListParagraph"/>
        <w:numPr>
          <w:ilvl w:val="0"/>
          <w:numId w:val="1"/>
        </w:numPr>
      </w:pPr>
      <w:r>
        <w:t>A contractor is adding a rectangular kindergarten playground to the side of a school.  The school will form one side of the rectangle and the area of the playground is to be 72 m</w:t>
      </w:r>
      <w:r>
        <w:rPr>
          <w:vertAlign w:val="superscript"/>
        </w:rPr>
        <w:t>2</w:t>
      </w:r>
      <w:r>
        <w:t>.  What are some options you would provide the school with?  What is the minimum length of fence that can be used to maximize the area to 72 m</w:t>
      </w:r>
      <w:r>
        <w:rPr>
          <w:vertAlign w:val="superscript"/>
        </w:rPr>
        <w:t>2</w:t>
      </w:r>
      <w:r>
        <w:t>?</w:t>
      </w:r>
    </w:p>
    <w:sectPr w:rsidR="00B44EB0" w:rsidRPr="00B44EB0" w:rsidSect="003D37A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71414"/>
    <w:multiLevelType w:val="hybridMultilevel"/>
    <w:tmpl w:val="FD7071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7D02C1"/>
    <w:multiLevelType w:val="hybridMultilevel"/>
    <w:tmpl w:val="86DC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F2898"/>
    <w:multiLevelType w:val="hybridMultilevel"/>
    <w:tmpl w:val="0E9E2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A9"/>
    <w:rsid w:val="002576E2"/>
    <w:rsid w:val="003D37A9"/>
    <w:rsid w:val="006F1FD2"/>
    <w:rsid w:val="008B638D"/>
    <w:rsid w:val="00986592"/>
    <w:rsid w:val="00B44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D67EE-3081-4E9A-9A14-05310767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4E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7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37A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F1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EB0"/>
    <w:pPr>
      <w:ind w:left="720"/>
      <w:contextualSpacing/>
    </w:pPr>
  </w:style>
  <w:style w:type="character" w:customStyle="1" w:styleId="Heading1Char">
    <w:name w:val="Heading 1 Char"/>
    <w:basedOn w:val="DefaultParagraphFont"/>
    <w:link w:val="Heading1"/>
    <w:uiPriority w:val="9"/>
    <w:rsid w:val="00B44EB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86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28E5149C.dotm</Template>
  <TotalTime>302</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Peden Family</dc:creator>
  <cp:lastModifiedBy>Tanya Peden</cp:lastModifiedBy>
  <cp:revision>5</cp:revision>
  <cp:lastPrinted>2014-12-08T18:21:00Z</cp:lastPrinted>
  <dcterms:created xsi:type="dcterms:W3CDTF">2012-12-09T19:49:00Z</dcterms:created>
  <dcterms:modified xsi:type="dcterms:W3CDTF">2014-12-08T18:21:00Z</dcterms:modified>
</cp:coreProperties>
</file>